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DF" w:rsidRPr="00B67380" w:rsidRDefault="008D32DF" w:rsidP="0059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380">
        <w:rPr>
          <w:rFonts w:ascii="Times New Roman" w:hAnsi="Times New Roman" w:cs="Times New Roman"/>
          <w:sz w:val="24"/>
          <w:szCs w:val="24"/>
        </w:rPr>
        <w:t>Вх.№..............................</w:t>
      </w:r>
    </w:p>
    <w:p w:rsidR="008D32DF" w:rsidRPr="0067111C" w:rsidRDefault="008D32DF" w:rsidP="00596B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D32DF" w:rsidRPr="00B67380" w:rsidRDefault="008D32DF" w:rsidP="00596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7380">
        <w:rPr>
          <w:rFonts w:ascii="Times New Roman" w:hAnsi="Times New Roman" w:cs="Times New Roman"/>
          <w:b/>
          <w:bCs/>
          <w:sz w:val="24"/>
          <w:szCs w:val="24"/>
        </w:rPr>
        <w:t xml:space="preserve">ДО ДИРЕКТОРА </w:t>
      </w:r>
    </w:p>
    <w:p w:rsidR="008D32DF" w:rsidRPr="00554D60" w:rsidRDefault="008D32DF" w:rsidP="00596B8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III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ОУ „ДИМИТЪР БЛАГОЕВ“</w:t>
      </w:r>
    </w:p>
    <w:p w:rsidR="008D32DF" w:rsidRPr="00A9031D" w:rsidRDefault="008D32DF" w:rsidP="00596B8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гр.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Шумен</w:t>
      </w:r>
    </w:p>
    <w:p w:rsidR="008D32DF" w:rsidRDefault="008D32DF" w:rsidP="00596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2DF" w:rsidRPr="00B67380" w:rsidRDefault="008D32DF" w:rsidP="00596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2DF" w:rsidRDefault="008D32DF" w:rsidP="00596B8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bg-BG"/>
        </w:rPr>
      </w:pPr>
      <w:r w:rsidRPr="00EE7249">
        <w:rPr>
          <w:rFonts w:ascii="Times New Roman" w:hAnsi="Times New Roman" w:cs="Times New Roman"/>
          <w:b/>
          <w:bCs/>
          <w:color w:val="000000"/>
          <w:sz w:val="32"/>
          <w:szCs w:val="32"/>
          <w:lang w:eastAsia="bg-BG"/>
        </w:rPr>
        <w:t xml:space="preserve">З А Я В Л Е Н И Е </w:t>
      </w:r>
    </w:p>
    <w:p w:rsidR="008D32DF" w:rsidRDefault="008D32DF" w:rsidP="00596B8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за издаване на</w:t>
      </w:r>
      <w:r w:rsidRPr="00C622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удостоверение за преместване</w:t>
      </w:r>
    </w:p>
    <w:p w:rsidR="008D32DF" w:rsidRPr="00C6227B" w:rsidRDefault="008D32DF" w:rsidP="00596B8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D32DF" w:rsidRPr="00B67380" w:rsidRDefault="008D32DF" w:rsidP="00596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380">
        <w:rPr>
          <w:rFonts w:ascii="Times New Roman" w:hAnsi="Times New Roman" w:cs="Times New Roman"/>
          <w:sz w:val="24"/>
          <w:szCs w:val="24"/>
        </w:rPr>
        <w:t>от..........................</w:t>
      </w:r>
      <w:r w:rsidRPr="0067111C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Pr="00B673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67111C">
        <w:rPr>
          <w:rFonts w:ascii="Times New Roman" w:hAnsi="Times New Roman" w:cs="Times New Roman"/>
          <w:sz w:val="24"/>
          <w:szCs w:val="24"/>
          <w:lang w:val="ru-RU"/>
        </w:rPr>
        <w:t>........</w:t>
      </w:r>
      <w:r w:rsidRPr="00B67380">
        <w:rPr>
          <w:rFonts w:ascii="Times New Roman" w:hAnsi="Times New Roman" w:cs="Times New Roman"/>
          <w:sz w:val="24"/>
          <w:szCs w:val="24"/>
        </w:rPr>
        <w:t>..............,</w:t>
      </w:r>
    </w:p>
    <w:p w:rsidR="008D32DF" w:rsidRPr="00B67380" w:rsidRDefault="008D32DF" w:rsidP="00596B8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7380">
        <w:rPr>
          <w:rFonts w:ascii="Times New Roman" w:hAnsi="Times New Roman" w:cs="Times New Roman"/>
          <w:sz w:val="24"/>
          <w:szCs w:val="24"/>
          <w:vertAlign w:val="superscript"/>
        </w:rPr>
        <w:t>(трите имена на родителя)</w:t>
      </w:r>
    </w:p>
    <w:p w:rsidR="008D32DF" w:rsidRPr="00B67380" w:rsidRDefault="008D32DF" w:rsidP="00596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380">
        <w:rPr>
          <w:rFonts w:ascii="Times New Roman" w:hAnsi="Times New Roman" w:cs="Times New Roman"/>
          <w:sz w:val="24"/>
          <w:szCs w:val="24"/>
        </w:rPr>
        <w:t xml:space="preserve">адрес .............................................................................................Тел. ..................................., </w:t>
      </w:r>
    </w:p>
    <w:p w:rsidR="008D32DF" w:rsidRDefault="008D32DF" w:rsidP="00596B8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D32DF" w:rsidRPr="00B67380" w:rsidRDefault="008D32DF" w:rsidP="00B83A2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</w:t>
      </w:r>
      <w:r w:rsidRPr="00B67380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за преместване на </w:t>
      </w:r>
      <w:r>
        <w:rPr>
          <w:rFonts w:ascii="Times New Roman" w:hAnsi="Times New Roman" w:cs="Times New Roman"/>
          <w:sz w:val="24"/>
          <w:szCs w:val="24"/>
        </w:rPr>
        <w:t>синът/ дъщеря</w:t>
      </w:r>
      <w:r w:rsidRPr="00B67380">
        <w:rPr>
          <w:rFonts w:ascii="Times New Roman" w:hAnsi="Times New Roman" w:cs="Times New Roman"/>
          <w:sz w:val="24"/>
          <w:szCs w:val="24"/>
        </w:rPr>
        <w:t xml:space="preserve"> ми 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B673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8D32DF" w:rsidRPr="00B67380" w:rsidRDefault="008D32DF" w:rsidP="00596B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7380">
        <w:rPr>
          <w:rFonts w:ascii="Times New Roman" w:hAnsi="Times New Roman" w:cs="Times New Roman"/>
          <w:sz w:val="24"/>
          <w:szCs w:val="24"/>
          <w:vertAlign w:val="superscript"/>
        </w:rPr>
        <w:t>(трите имена на детето)</w:t>
      </w:r>
    </w:p>
    <w:p w:rsidR="008D32DF" w:rsidRPr="00B67380" w:rsidRDefault="008D32DF" w:rsidP="00596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380">
        <w:rPr>
          <w:rFonts w:ascii="Times New Roman" w:hAnsi="Times New Roman" w:cs="Times New Roman"/>
          <w:sz w:val="24"/>
          <w:szCs w:val="24"/>
        </w:rPr>
        <w:t>роден(а) на ............................... г., в град (село)................................ община ............................, област ............................, ученик(чка) в ............ клас в повереното Ви училище поради ......................................................................................................................</w:t>
      </w:r>
    </w:p>
    <w:p w:rsidR="008D32DF" w:rsidRPr="00B67380" w:rsidRDefault="008D32DF" w:rsidP="00596B8D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7380">
        <w:rPr>
          <w:rFonts w:ascii="Times New Roman" w:hAnsi="Times New Roman" w:cs="Times New Roman"/>
          <w:sz w:val="24"/>
          <w:szCs w:val="24"/>
          <w:vertAlign w:val="superscript"/>
        </w:rPr>
        <w:t>(причини за преместването)</w:t>
      </w:r>
    </w:p>
    <w:p w:rsidR="008D32DF" w:rsidRPr="00B67380" w:rsidRDefault="008D32DF" w:rsidP="00596B8D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67380">
        <w:rPr>
          <w:rFonts w:ascii="Times New Roman" w:hAnsi="Times New Roman" w:cs="Times New Roman"/>
          <w:sz w:val="24"/>
          <w:szCs w:val="24"/>
        </w:rPr>
        <w:t>Ученикът(чката) се премества в .........................................................................................</w:t>
      </w:r>
    </w:p>
    <w:p w:rsidR="008D32DF" w:rsidRDefault="008D32DF" w:rsidP="00596B8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7380">
        <w:rPr>
          <w:rFonts w:ascii="Times New Roman" w:hAnsi="Times New Roman" w:cs="Times New Roman"/>
          <w:sz w:val="24"/>
          <w:szCs w:val="24"/>
          <w:vertAlign w:val="superscript"/>
        </w:rPr>
        <w:t>(наименовани на училището)</w:t>
      </w:r>
    </w:p>
    <w:p w:rsidR="008D32DF" w:rsidRPr="001D67D3" w:rsidRDefault="008D32DF" w:rsidP="00596B8D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67D3">
        <w:rPr>
          <w:rFonts w:ascii="Times New Roman" w:hAnsi="Times New Roman" w:cs="Times New Roman"/>
          <w:sz w:val="24"/>
          <w:szCs w:val="24"/>
        </w:rPr>
        <w:t>Прилагам служебна бележка за потвърждаване възможността за записване на синът ми/ дъщеря ми издадена от директора на приемащото училище.</w:t>
      </w:r>
    </w:p>
    <w:p w:rsidR="008D32DF" w:rsidRPr="0067111C" w:rsidRDefault="008D32DF" w:rsidP="00596B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D32DF" w:rsidRPr="00B67380" w:rsidRDefault="008D32DF" w:rsidP="00596B8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val="en-US"/>
        </w:rPr>
        <w:pict>
          <v:line id="Straight Connector 3" o:spid="_x0000_s1026" style="position:absolute;left:0;text-align:left;z-index:251658240;visibility:visible;mso-wrap-distance-top:-3e-5mm;mso-wrap-distance-bottom:-3e-5mm" from="-43.5pt,.55pt" to="503pt,.55pt" strokecolor="#4a7ebb">
            <o:lock v:ext="edit" shapetype="f"/>
          </v:line>
        </w:pict>
      </w:r>
      <w:r w:rsidRPr="00426F0B">
        <w:rPr>
          <w:rFonts w:ascii="Times New Roman" w:hAnsi="Times New Roman" w:cs="Times New Roman"/>
          <w:sz w:val="18"/>
          <w:szCs w:val="18"/>
        </w:rPr>
        <w:t xml:space="preserve">Декларирам, че доброволно съм предоставил и ще предоставям и в бъдеще лични данни на мен, съпруга(та) ми и нашето дете за осъществяване на неговото обучение, възпитание в съответствие с </w:t>
      </w:r>
      <w:r w:rsidRPr="00426F0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D32DF" w:rsidRDefault="008D32DF" w:rsidP="00596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2DF" w:rsidRPr="00B67380" w:rsidRDefault="008D32DF" w:rsidP="0059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380">
        <w:rPr>
          <w:rFonts w:ascii="Times New Roman" w:hAnsi="Times New Roman" w:cs="Times New Roman"/>
          <w:sz w:val="24"/>
          <w:szCs w:val="24"/>
        </w:rPr>
        <w:t>Дата: ..........................</w:t>
      </w:r>
      <w:r w:rsidRPr="00B67380">
        <w:rPr>
          <w:rFonts w:ascii="Times New Roman" w:hAnsi="Times New Roman" w:cs="Times New Roman"/>
          <w:sz w:val="24"/>
          <w:szCs w:val="24"/>
        </w:rPr>
        <w:tab/>
      </w:r>
      <w:r w:rsidRPr="00B673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73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73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7380">
        <w:rPr>
          <w:rFonts w:ascii="Times New Roman" w:hAnsi="Times New Roman" w:cs="Times New Roman"/>
          <w:sz w:val="24"/>
          <w:szCs w:val="24"/>
        </w:rPr>
        <w:t xml:space="preserve"> Родител/Настойник:..............................</w:t>
      </w:r>
    </w:p>
    <w:p w:rsidR="008D32DF" w:rsidRPr="00B67380" w:rsidRDefault="008D32DF" w:rsidP="00596B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32DF" w:rsidRPr="00B67380" w:rsidRDefault="008D32DF" w:rsidP="00596B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32DF" w:rsidRDefault="008D32DF">
      <w:bookmarkStart w:id="0" w:name="_GoBack"/>
      <w:bookmarkEnd w:id="0"/>
    </w:p>
    <w:sectPr w:rsidR="008D32DF" w:rsidSect="003815A1">
      <w:pgSz w:w="11906" w:h="16838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B8D"/>
    <w:rsid w:val="000B5864"/>
    <w:rsid w:val="001D67D3"/>
    <w:rsid w:val="003815A1"/>
    <w:rsid w:val="00426F0B"/>
    <w:rsid w:val="00473C6D"/>
    <w:rsid w:val="00554D60"/>
    <w:rsid w:val="00596B8D"/>
    <w:rsid w:val="0067111C"/>
    <w:rsid w:val="008D32DF"/>
    <w:rsid w:val="00A9031D"/>
    <w:rsid w:val="00B67380"/>
    <w:rsid w:val="00B83A2E"/>
    <w:rsid w:val="00C6227B"/>
    <w:rsid w:val="00E65B44"/>
    <w:rsid w:val="00EE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8D"/>
    <w:pPr>
      <w:spacing w:after="200" w:line="276" w:lineRule="auto"/>
    </w:pPr>
    <w:rPr>
      <w:rFonts w:cs="Calibri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289</Words>
  <Characters>1649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wwwm</cp:lastModifiedBy>
  <cp:revision>2</cp:revision>
  <dcterms:created xsi:type="dcterms:W3CDTF">2019-02-14T06:44:00Z</dcterms:created>
  <dcterms:modified xsi:type="dcterms:W3CDTF">2019-02-14T07:43:00Z</dcterms:modified>
</cp:coreProperties>
</file>